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page" w:tblpX="818" w:tblpY="1196"/>
        <w:tblOverlap w:val="never"/>
        <w:tblW w:w="17861" w:type="dxa"/>
        <w:tblLayout w:type="fixed"/>
        <w:tblLook w:val="01E0" w:firstRow="1" w:lastRow="1" w:firstColumn="1" w:lastColumn="1" w:noHBand="0" w:noVBand="0"/>
      </w:tblPr>
      <w:tblGrid>
        <w:gridCol w:w="9923"/>
        <w:gridCol w:w="7938"/>
      </w:tblGrid>
      <w:tr w:rsidR="00270A51" w:rsidRPr="000957B4" w14:paraId="7F4EFC72" w14:textId="77777777" w:rsidTr="00D74639">
        <w:trPr>
          <w:cantSplit/>
          <w:trHeight w:val="1079"/>
          <w:tblHeader/>
        </w:trPr>
        <w:tc>
          <w:tcPr>
            <w:tcW w:w="9923" w:type="dxa"/>
            <w:shd w:val="clear" w:color="auto" w:fill="auto"/>
            <w:vAlign w:val="bottom"/>
          </w:tcPr>
          <w:p w14:paraId="2AE1930D" w14:textId="3EE43901" w:rsidR="00270A51" w:rsidRPr="000873BC" w:rsidRDefault="00D74639" w:rsidP="00270A51">
            <w:pPr>
              <w:pStyle w:val="Subtitle"/>
            </w:pPr>
            <w:r w:rsidRPr="00D74639">
              <w:rPr>
                <w:rStyle w:val="DocTitle"/>
                <w:b/>
                <w:sz w:val="48"/>
              </w:rPr>
              <w:t xml:space="preserve">Rural Maternity </w:t>
            </w:r>
            <w:r w:rsidR="00943C35">
              <w:rPr>
                <w:rStyle w:val="DocTitle"/>
                <w:b/>
                <w:sz w:val="48"/>
              </w:rPr>
              <w:t xml:space="preserve">Service </w:t>
            </w:r>
            <w:r w:rsidRPr="00D74639">
              <w:rPr>
                <w:rStyle w:val="DocTitle"/>
                <w:b/>
                <w:sz w:val="48"/>
              </w:rPr>
              <w:t xml:space="preserve">Review </w:t>
            </w:r>
            <w:r w:rsidR="00943C35">
              <w:rPr>
                <w:rStyle w:val="DocTitle"/>
                <w:b/>
                <w:sz w:val="48"/>
              </w:rPr>
              <w:br/>
            </w:r>
            <w:r>
              <w:rPr>
                <w:rStyle w:val="DocTitle"/>
                <w:b/>
                <w:sz w:val="48"/>
              </w:rPr>
              <w:t xml:space="preserve">Survey </w:t>
            </w:r>
            <w:r w:rsidR="00B15BA6">
              <w:rPr>
                <w:rStyle w:val="DocTitle"/>
                <w:b/>
                <w:sz w:val="48"/>
              </w:rPr>
              <w:t>Questions</w:t>
            </w:r>
            <w:r>
              <w:rPr>
                <w:rStyle w:val="DocTitle"/>
                <w:b/>
                <w:sz w:val="48"/>
              </w:rPr>
              <w:t xml:space="preserve"> </w:t>
            </w:r>
            <w:r>
              <w:rPr>
                <w:rStyle w:val="DocSubTitle"/>
              </w:rPr>
              <w:t>Template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2AD31811" w14:textId="77777777" w:rsidR="00270A51" w:rsidRPr="000873BC" w:rsidRDefault="00270A51" w:rsidP="00270A51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14:paraId="14378B11" w14:textId="77777777" w:rsidR="00993010" w:rsidRDefault="00993010" w:rsidP="00270A51">
      <w:pPr>
        <w:sectPr w:rsidR="00993010" w:rsidSect="00084F05">
          <w:headerReference w:type="default" r:id="rId8"/>
          <w:footerReference w:type="default" r:id="rId9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6E6A3026" w14:textId="4F5EF95E" w:rsidR="00D74639" w:rsidRDefault="00D74639" w:rsidP="00D74639">
      <w:pPr>
        <w:pStyle w:val="Heading1"/>
      </w:pPr>
      <w:r>
        <w:t>Rural Maternity Review – Example Survey questions</w:t>
      </w:r>
    </w:p>
    <w:p w14:paraId="6F39A7F2" w14:textId="63E19C0A" w:rsidR="00140852" w:rsidRPr="00D74639" w:rsidRDefault="00D74639" w:rsidP="00D74639">
      <w:pPr>
        <w:pStyle w:val="BodyText"/>
        <w:rPr>
          <w:szCs w:val="20"/>
        </w:rPr>
      </w:pPr>
      <w:r w:rsidRPr="00D74639">
        <w:rPr>
          <w:szCs w:val="20"/>
        </w:rPr>
        <w:t>We would like to know:</w:t>
      </w:r>
    </w:p>
    <w:p w14:paraId="7B0D327D" w14:textId="09D61704" w:rsidR="00D74639" w:rsidRDefault="00D74639" w:rsidP="00DA77BE">
      <w:pPr>
        <w:pStyle w:val="ListNumber"/>
      </w:pPr>
      <w:r w:rsidRPr="00D74639">
        <w:t>What is your postcode? - (limit to a 4-digit number)</w:t>
      </w:r>
    </w:p>
    <w:p w14:paraId="56D5A2CC" w14:textId="7D2E7A0D" w:rsidR="00D74639" w:rsidRPr="00D74639" w:rsidRDefault="00D74639" w:rsidP="00DA77BE">
      <w:pPr>
        <w:pStyle w:val="ListNumber"/>
      </w:pPr>
      <w:r w:rsidRPr="00D74639">
        <w:t xml:space="preserve">Please select the one which describes you best: </w:t>
      </w:r>
    </w:p>
    <w:p w14:paraId="5CD35F46" w14:textId="4A096873" w:rsidR="00D74639" w:rsidRPr="00D74639" w:rsidRDefault="00D74639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</w:pPr>
      <w:r w:rsidRPr="00D74639">
        <w:t>Woman who has used maternity services in Queensland</w:t>
      </w:r>
    </w:p>
    <w:p w14:paraId="33FAECB4" w14:textId="199F6DF3" w:rsidR="00D74639" w:rsidRPr="00D74639" w:rsidRDefault="00D74639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</w:pPr>
      <w:r w:rsidRPr="00D74639">
        <w:t>Partner / support person / relative of a woman who has used maternity services in Queensland</w:t>
      </w:r>
    </w:p>
    <w:p w14:paraId="3C577AED" w14:textId="6C9E48A4" w:rsidR="00D74639" w:rsidRPr="00D74639" w:rsidRDefault="00D74639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</w:pPr>
      <w:r w:rsidRPr="00D74639">
        <w:t xml:space="preserve">Consumer </w:t>
      </w:r>
    </w:p>
    <w:p w14:paraId="03139F28" w14:textId="6795F374" w:rsidR="00D74639" w:rsidRPr="00D74639" w:rsidRDefault="00D74639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</w:pPr>
      <w:r w:rsidRPr="00D74639">
        <w:t>General Practitioner</w:t>
      </w:r>
    </w:p>
    <w:p w14:paraId="22CD78D5" w14:textId="4962F9B9" w:rsidR="00D74639" w:rsidRPr="00D74639" w:rsidRDefault="00D74639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</w:pPr>
      <w:r w:rsidRPr="00D74639">
        <w:t>GP Obstetrician</w:t>
      </w:r>
    </w:p>
    <w:p w14:paraId="3FA138CE" w14:textId="78956A18" w:rsidR="00D74639" w:rsidRPr="00D74639" w:rsidRDefault="00D74639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</w:pPr>
      <w:r w:rsidRPr="00D74639">
        <w:t>Midwife</w:t>
      </w:r>
    </w:p>
    <w:p w14:paraId="270D14DF" w14:textId="78232F72" w:rsidR="00D74639" w:rsidRPr="00D74639" w:rsidRDefault="00D74639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</w:pPr>
      <w:r w:rsidRPr="00D74639">
        <w:t>Obstetrician</w:t>
      </w:r>
    </w:p>
    <w:p w14:paraId="3BE68747" w14:textId="4932B65A" w:rsidR="00D74639" w:rsidRPr="00D74639" w:rsidRDefault="00D74639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</w:pPr>
      <w:r w:rsidRPr="00D74639">
        <w:t>Nurse</w:t>
      </w:r>
    </w:p>
    <w:p w14:paraId="15E08796" w14:textId="0F32829E" w:rsidR="00D74639" w:rsidRPr="00D74639" w:rsidRDefault="00D74639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</w:pPr>
      <w:r w:rsidRPr="00D74639">
        <w:t>Health Worker</w:t>
      </w:r>
    </w:p>
    <w:p w14:paraId="61BE4255" w14:textId="15EB022B" w:rsidR="00D74639" w:rsidRPr="00D74639" w:rsidRDefault="00D74639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</w:pPr>
      <w:r w:rsidRPr="00D74639">
        <w:t xml:space="preserve">Administrator </w:t>
      </w:r>
    </w:p>
    <w:p w14:paraId="0D82FB01" w14:textId="77777777" w:rsidR="00D74639" w:rsidRPr="00D74639" w:rsidRDefault="00D74639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</w:pPr>
      <w:r w:rsidRPr="00D74639">
        <w:t xml:space="preserve">Other – please specify </w:t>
      </w:r>
      <w:r w:rsidRPr="00D74639">
        <w:br/>
      </w:r>
    </w:p>
    <w:p w14:paraId="0C1141CB" w14:textId="4C950F91" w:rsidR="00D74639" w:rsidRPr="00D74639" w:rsidRDefault="00D74639" w:rsidP="00D74639">
      <w:pPr>
        <w:pStyle w:val="ListNumber"/>
      </w:pPr>
      <w:r w:rsidRPr="00D74639">
        <w:t>How recent is your experience with a maternity service?</w:t>
      </w:r>
    </w:p>
    <w:p w14:paraId="30F24E59" w14:textId="77777777" w:rsidR="00D74639" w:rsidRPr="00D74639" w:rsidRDefault="00D74639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</w:pPr>
      <w:r w:rsidRPr="00D74639">
        <w:t>in the last 5 years</w:t>
      </w:r>
    </w:p>
    <w:p w14:paraId="16CB7DE8" w14:textId="3B011E09" w:rsidR="00D74639" w:rsidRDefault="00D74639" w:rsidP="00140852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</w:pPr>
      <w:r w:rsidRPr="00D74639">
        <w:t>over 5 years ago</w:t>
      </w:r>
    </w:p>
    <w:p w14:paraId="34EA09C0" w14:textId="77777777" w:rsidR="00894A6F" w:rsidRPr="00B15BA6" w:rsidRDefault="00894A6F" w:rsidP="00B15BA6">
      <w:pPr>
        <w:pStyle w:val="ListBullet"/>
        <w:numPr>
          <w:ilvl w:val="0"/>
          <w:numId w:val="0"/>
        </w:numPr>
        <w:spacing w:line="240" w:lineRule="auto"/>
        <w:ind w:left="851"/>
        <w:rPr>
          <w:sz w:val="16"/>
          <w:szCs w:val="16"/>
        </w:rPr>
      </w:pPr>
    </w:p>
    <w:p w14:paraId="6CC6D123" w14:textId="5CD882B8" w:rsidR="00D74639" w:rsidRDefault="00D74639" w:rsidP="00D74639">
      <w:pPr>
        <w:pStyle w:val="ListNumber"/>
      </w:pPr>
      <w:r w:rsidRPr="00D74639">
        <w:t>Where did you access the maternity services?</w:t>
      </w:r>
    </w:p>
    <w:p w14:paraId="7BBAA41A" w14:textId="149CF1C7" w:rsidR="00140852" w:rsidRPr="00B15BA6" w:rsidRDefault="00140852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  <w:rPr>
          <w:highlight w:val="lightGray"/>
        </w:rPr>
      </w:pPr>
      <w:r w:rsidRPr="00B15BA6">
        <w:rPr>
          <w:highlight w:val="lightGray"/>
        </w:rPr>
        <w:t>[location 1]</w:t>
      </w:r>
    </w:p>
    <w:p w14:paraId="4236821D" w14:textId="4F7BB99A" w:rsidR="00140852" w:rsidRPr="00B15BA6" w:rsidRDefault="00140852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  <w:rPr>
          <w:highlight w:val="lightGray"/>
        </w:rPr>
      </w:pPr>
      <w:r w:rsidRPr="00B15BA6">
        <w:rPr>
          <w:highlight w:val="lightGray"/>
        </w:rPr>
        <w:t>[location 2]</w:t>
      </w:r>
    </w:p>
    <w:p w14:paraId="402A785D" w14:textId="25EAA927" w:rsidR="00140852" w:rsidRPr="00B15BA6" w:rsidRDefault="00140852" w:rsidP="00B15BA6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  <w:rPr>
          <w:highlight w:val="lightGray"/>
        </w:rPr>
      </w:pPr>
      <w:r w:rsidRPr="00B15BA6">
        <w:rPr>
          <w:highlight w:val="lightGray"/>
        </w:rPr>
        <w:t>[Location 3]</w:t>
      </w:r>
    </w:p>
    <w:p w14:paraId="4C2D863B" w14:textId="5D666A86" w:rsidR="00140852" w:rsidRDefault="00140852" w:rsidP="00140852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  <w:rPr>
          <w:highlight w:val="lightGray"/>
        </w:rPr>
      </w:pPr>
      <w:r w:rsidRPr="00B15BA6">
        <w:rPr>
          <w:highlight w:val="lightGray"/>
        </w:rPr>
        <w:t>Etc...</w:t>
      </w:r>
    </w:p>
    <w:p w14:paraId="3D117371" w14:textId="4E19A271" w:rsidR="00140852" w:rsidRDefault="00140852" w:rsidP="00140852">
      <w:pPr>
        <w:pStyle w:val="ListBullet"/>
        <w:numPr>
          <w:ilvl w:val="0"/>
          <w:numId w:val="31"/>
        </w:numPr>
        <w:tabs>
          <w:tab w:val="clear" w:pos="284"/>
          <w:tab w:val="num" w:pos="851"/>
        </w:tabs>
        <w:spacing w:line="240" w:lineRule="auto"/>
        <w:ind w:left="851"/>
      </w:pPr>
      <w:r w:rsidRPr="00140852">
        <w:t>Other – please specify</w:t>
      </w:r>
    </w:p>
    <w:p w14:paraId="48799C39" w14:textId="77777777" w:rsidR="00894A6F" w:rsidRPr="00B15BA6" w:rsidRDefault="00894A6F" w:rsidP="00B15BA6">
      <w:pPr>
        <w:pStyle w:val="ListBullet"/>
        <w:numPr>
          <w:ilvl w:val="0"/>
          <w:numId w:val="0"/>
        </w:numPr>
        <w:spacing w:line="240" w:lineRule="auto"/>
        <w:ind w:left="851"/>
        <w:rPr>
          <w:sz w:val="16"/>
          <w:szCs w:val="16"/>
        </w:rPr>
      </w:pPr>
    </w:p>
    <w:p w14:paraId="1C90AD4A" w14:textId="753DA621" w:rsidR="00D74639" w:rsidRPr="001C1CA1" w:rsidRDefault="00D74639" w:rsidP="00B15BA6">
      <w:pPr>
        <w:pStyle w:val="ListNumber"/>
        <w:rPr>
          <w:szCs w:val="20"/>
        </w:rPr>
      </w:pPr>
      <w:r w:rsidRPr="00D74639">
        <w:t>Was your maternity experience with a private or public service?</w:t>
      </w:r>
    </w:p>
    <w:p w14:paraId="7554BC4F" w14:textId="1E1C498F" w:rsidR="00D74639" w:rsidRPr="00D74639" w:rsidRDefault="00D74639" w:rsidP="00D74639">
      <w:pPr>
        <w:pStyle w:val="ListNumber"/>
      </w:pPr>
      <w:r w:rsidRPr="00D74639">
        <w:t>What is/was your experience of maternity care in your area?</w:t>
      </w:r>
    </w:p>
    <w:p w14:paraId="4EC90707" w14:textId="744B570C" w:rsidR="00D74639" w:rsidRPr="00D74639" w:rsidRDefault="00D74639" w:rsidP="00B15BA6">
      <w:pPr>
        <w:pStyle w:val="BodyText"/>
        <w:spacing w:after="0"/>
        <w:ind w:left="709"/>
        <w:rPr>
          <w:szCs w:val="20"/>
        </w:rPr>
      </w:pPr>
      <w:r w:rsidRPr="00D74639">
        <w:rPr>
          <w:szCs w:val="20"/>
        </w:rPr>
        <w:t>-</w:t>
      </w:r>
      <w:r w:rsidRPr="00D74639">
        <w:rPr>
          <w:szCs w:val="20"/>
        </w:rPr>
        <w:tab/>
        <w:t>(Free text – no limit)</w:t>
      </w:r>
    </w:p>
    <w:p w14:paraId="111F79C7" w14:textId="77777777" w:rsidR="00D74639" w:rsidRPr="00B15BA6" w:rsidRDefault="00D74639" w:rsidP="00B15BA6">
      <w:pPr>
        <w:pStyle w:val="BodyText"/>
        <w:spacing w:after="0"/>
        <w:rPr>
          <w:sz w:val="16"/>
          <w:szCs w:val="16"/>
        </w:rPr>
      </w:pPr>
    </w:p>
    <w:p w14:paraId="7F8F7FC9" w14:textId="3E3EADFE" w:rsidR="00D74639" w:rsidRPr="00D74639" w:rsidRDefault="00D74639" w:rsidP="00D74639">
      <w:pPr>
        <w:pStyle w:val="ListNumber"/>
      </w:pPr>
      <w:r w:rsidRPr="00D74639">
        <w:t>What do you think is working well in the maternity services provided in your area?</w:t>
      </w:r>
    </w:p>
    <w:p w14:paraId="3F264093" w14:textId="77777777" w:rsidR="00D74639" w:rsidRPr="00D74639" w:rsidRDefault="00D74639" w:rsidP="00B15BA6">
      <w:pPr>
        <w:pStyle w:val="BodyText"/>
        <w:spacing w:after="0"/>
        <w:ind w:left="709"/>
        <w:rPr>
          <w:szCs w:val="20"/>
        </w:rPr>
      </w:pPr>
      <w:r w:rsidRPr="00D74639">
        <w:rPr>
          <w:szCs w:val="20"/>
        </w:rPr>
        <w:t>-</w:t>
      </w:r>
      <w:r w:rsidRPr="00D74639">
        <w:rPr>
          <w:szCs w:val="20"/>
        </w:rPr>
        <w:tab/>
        <w:t>(Free text – no limit)</w:t>
      </w:r>
    </w:p>
    <w:p w14:paraId="131EBE72" w14:textId="77777777" w:rsidR="00D74639" w:rsidRPr="00B15BA6" w:rsidRDefault="00D74639" w:rsidP="00B15BA6">
      <w:pPr>
        <w:pStyle w:val="BodyText"/>
        <w:spacing w:after="0"/>
        <w:rPr>
          <w:sz w:val="16"/>
          <w:szCs w:val="16"/>
        </w:rPr>
      </w:pPr>
    </w:p>
    <w:p w14:paraId="353F66E8" w14:textId="08FAA87F" w:rsidR="00D74639" w:rsidRPr="00D74639" w:rsidRDefault="00D74639" w:rsidP="00D74639">
      <w:pPr>
        <w:pStyle w:val="ListNumber"/>
      </w:pPr>
      <w:r w:rsidRPr="00D74639">
        <w:t xml:space="preserve">Are you aware of any issues or concerns regarding the safety or quality of maternity services currently provided in your area? If yes, please identify these issues. </w:t>
      </w:r>
    </w:p>
    <w:p w14:paraId="5C5B9424" w14:textId="77777777" w:rsidR="00D74639" w:rsidRPr="00D74639" w:rsidRDefault="00D74639" w:rsidP="00B15BA6">
      <w:pPr>
        <w:pStyle w:val="BodyText"/>
        <w:spacing w:after="0"/>
        <w:ind w:left="709"/>
        <w:rPr>
          <w:szCs w:val="20"/>
        </w:rPr>
      </w:pPr>
      <w:r w:rsidRPr="00D74639">
        <w:rPr>
          <w:szCs w:val="20"/>
        </w:rPr>
        <w:t>-</w:t>
      </w:r>
      <w:r w:rsidRPr="00D74639">
        <w:rPr>
          <w:szCs w:val="20"/>
        </w:rPr>
        <w:tab/>
        <w:t>(Free text – no limit)</w:t>
      </w:r>
    </w:p>
    <w:p w14:paraId="404F1C51" w14:textId="77777777" w:rsidR="00D74639" w:rsidRPr="00B15BA6" w:rsidRDefault="00D74639" w:rsidP="00B15BA6">
      <w:pPr>
        <w:pStyle w:val="BodyText"/>
        <w:spacing w:after="0"/>
        <w:rPr>
          <w:sz w:val="16"/>
          <w:szCs w:val="16"/>
        </w:rPr>
      </w:pPr>
    </w:p>
    <w:p w14:paraId="35FE3734" w14:textId="1A587634" w:rsidR="00D74639" w:rsidRPr="00D74639" w:rsidRDefault="00D74639" w:rsidP="00D74639">
      <w:pPr>
        <w:pStyle w:val="ListNumber"/>
      </w:pPr>
      <w:r w:rsidRPr="00D74639">
        <w:t>What opportunities do you see to strengthen or enhance maternity services in your area?</w:t>
      </w:r>
    </w:p>
    <w:p w14:paraId="047530B5" w14:textId="7089A22D" w:rsidR="00184988" w:rsidRPr="00D74639" w:rsidRDefault="00D74639" w:rsidP="00B15BA6">
      <w:pPr>
        <w:pStyle w:val="BodyText"/>
        <w:spacing w:after="0"/>
        <w:ind w:left="709"/>
        <w:rPr>
          <w:szCs w:val="20"/>
        </w:rPr>
      </w:pPr>
      <w:r w:rsidRPr="00D74639">
        <w:rPr>
          <w:szCs w:val="20"/>
        </w:rPr>
        <w:t>-</w:t>
      </w:r>
      <w:r w:rsidRPr="00D74639">
        <w:rPr>
          <w:szCs w:val="20"/>
        </w:rPr>
        <w:tab/>
        <w:t>(Free text – no limit)</w:t>
      </w:r>
    </w:p>
    <w:sectPr w:rsidR="00184988" w:rsidRPr="00D74639" w:rsidSect="00084F05">
      <w:headerReference w:type="default" r:id="rId10"/>
      <w:footerReference w:type="default" r:id="rId11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FF203" w14:textId="77777777" w:rsidR="00E938B0" w:rsidRDefault="00E938B0" w:rsidP="008B6886">
      <w:pPr>
        <w:spacing w:after="0" w:line="240" w:lineRule="auto"/>
      </w:pPr>
      <w:r>
        <w:separator/>
      </w:r>
    </w:p>
  </w:endnote>
  <w:endnote w:type="continuationSeparator" w:id="0">
    <w:p w14:paraId="45E7CF87" w14:textId="77777777" w:rsidR="00E938B0" w:rsidRDefault="00E938B0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D538" w14:textId="77777777" w:rsidR="00795229" w:rsidRDefault="004A3EEF">
    <w:pPr>
      <w:pStyle w:val="Footer"/>
    </w:pPr>
    <w:r>
      <w:rPr>
        <w:noProof/>
      </w:rPr>
      <w:drawing>
        <wp:anchor distT="0" distB="0" distL="114300" distR="114300" simplePos="0" relativeHeight="251653117" behindDoc="0" locked="0" layoutInCell="1" allowOverlap="1" wp14:anchorId="6D7A51FE" wp14:editId="08A871DE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24F70A" wp14:editId="4226069C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BC7013" w:rsidRPr="00BC7013" w14:paraId="14790B63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40A19BB4" w14:textId="77777777" w:rsidR="00736D37" w:rsidRPr="00BC7013" w:rsidRDefault="00736D37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12DF1D70" w14:textId="77777777" w:rsidR="00736D37" w:rsidRPr="00BC7013" w:rsidRDefault="00736D37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14:paraId="02B68333" w14:textId="02302F85" w:rsidR="00084F05" w:rsidRPr="00BC7013" w:rsidRDefault="00084F05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BC7013">
      <w:rPr>
        <w:b/>
        <w:color w:val="0094B4"/>
      </w:rPr>
      <w:t xml:space="preserve">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995BD4">
      <w:rPr>
        <w:b/>
        <w:noProof/>
        <w:color w:val="0094B4"/>
      </w:rPr>
      <w:t>9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14:paraId="2ED3F1C7" w14:textId="77777777" w:rsidR="00736D37" w:rsidRDefault="00736D37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CD28" w14:textId="77777777" w:rsidR="00E938B0" w:rsidRDefault="00E938B0" w:rsidP="008B6886">
      <w:pPr>
        <w:spacing w:after="0" w:line="240" w:lineRule="auto"/>
      </w:pPr>
      <w:r>
        <w:separator/>
      </w:r>
    </w:p>
  </w:footnote>
  <w:footnote w:type="continuationSeparator" w:id="0">
    <w:p w14:paraId="1A870801" w14:textId="77777777" w:rsidR="00E938B0" w:rsidRDefault="00E938B0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E583" w14:textId="77777777"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A56BE6B" wp14:editId="4CD3F29A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A0ECEB7" wp14:editId="251D3B57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2DC5" w14:textId="77777777" w:rsidR="00736D37" w:rsidRDefault="00D454D0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47D86F8E" wp14:editId="553C6F1B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A7F3475" wp14:editId="4D0C1138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592F10"/>
    <w:multiLevelType w:val="multilevel"/>
    <w:tmpl w:val="6488383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cs="Courier New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0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1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2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6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7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18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20"/>
  </w:num>
  <w:num w:numId="12">
    <w:abstractNumId w:val="18"/>
  </w:num>
  <w:num w:numId="13">
    <w:abstractNumId w:val="12"/>
  </w:num>
  <w:num w:numId="14">
    <w:abstractNumId w:val="15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3"/>
  </w:num>
  <w:num w:numId="26">
    <w:abstractNumId w:val="14"/>
  </w:num>
  <w:num w:numId="27">
    <w:abstractNumId w:val="11"/>
  </w:num>
  <w:num w:numId="28">
    <w:abstractNumId w:val="16"/>
  </w:num>
  <w:num w:numId="29">
    <w:abstractNumId w:val="16"/>
  </w:num>
  <w:num w:numId="30">
    <w:abstractNumId w:val="16"/>
  </w:num>
  <w:num w:numId="31">
    <w:abstractNumId w:val="9"/>
  </w:num>
  <w:num w:numId="32">
    <w:abstractNumId w:val="15"/>
  </w:num>
  <w:num w:numId="33">
    <w:abstractNumId w:val="15"/>
  </w:num>
  <w:num w:numId="34">
    <w:abstractNumId w:val="15"/>
  </w:num>
  <w:num w:numId="35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731F5"/>
    <w:rsid w:val="000754ED"/>
    <w:rsid w:val="00084F05"/>
    <w:rsid w:val="000873BC"/>
    <w:rsid w:val="000961FB"/>
    <w:rsid w:val="000B4030"/>
    <w:rsid w:val="000B5115"/>
    <w:rsid w:val="000D1829"/>
    <w:rsid w:val="000D5010"/>
    <w:rsid w:val="000E6816"/>
    <w:rsid w:val="00135120"/>
    <w:rsid w:val="00135493"/>
    <w:rsid w:val="00140852"/>
    <w:rsid w:val="001557B5"/>
    <w:rsid w:val="00160612"/>
    <w:rsid w:val="00184988"/>
    <w:rsid w:val="001C1CA1"/>
    <w:rsid w:val="001C548D"/>
    <w:rsid w:val="001D3B55"/>
    <w:rsid w:val="001D6D47"/>
    <w:rsid w:val="00203BBD"/>
    <w:rsid w:val="002078F4"/>
    <w:rsid w:val="002150F0"/>
    <w:rsid w:val="00242AB5"/>
    <w:rsid w:val="0024407D"/>
    <w:rsid w:val="00256524"/>
    <w:rsid w:val="00262439"/>
    <w:rsid w:val="00270A51"/>
    <w:rsid w:val="00273977"/>
    <w:rsid w:val="002C34B6"/>
    <w:rsid w:val="002C7460"/>
    <w:rsid w:val="002F4DC8"/>
    <w:rsid w:val="00323815"/>
    <w:rsid w:val="00331C98"/>
    <w:rsid w:val="00340F00"/>
    <w:rsid w:val="00346726"/>
    <w:rsid w:val="00361C7F"/>
    <w:rsid w:val="00380869"/>
    <w:rsid w:val="003B3059"/>
    <w:rsid w:val="003C758B"/>
    <w:rsid w:val="00415B83"/>
    <w:rsid w:val="00415D10"/>
    <w:rsid w:val="00420197"/>
    <w:rsid w:val="00456773"/>
    <w:rsid w:val="00473420"/>
    <w:rsid w:val="00492CA1"/>
    <w:rsid w:val="00493844"/>
    <w:rsid w:val="004A3EEF"/>
    <w:rsid w:val="004B54AD"/>
    <w:rsid w:val="004D5176"/>
    <w:rsid w:val="004F6A2F"/>
    <w:rsid w:val="0051320B"/>
    <w:rsid w:val="0055694D"/>
    <w:rsid w:val="005606E8"/>
    <w:rsid w:val="00565B75"/>
    <w:rsid w:val="00586AC6"/>
    <w:rsid w:val="005D5142"/>
    <w:rsid w:val="00613804"/>
    <w:rsid w:val="00620433"/>
    <w:rsid w:val="00630B52"/>
    <w:rsid w:val="00671C32"/>
    <w:rsid w:val="0067556F"/>
    <w:rsid w:val="00690B2C"/>
    <w:rsid w:val="006A0B83"/>
    <w:rsid w:val="006D36EC"/>
    <w:rsid w:val="006D70B7"/>
    <w:rsid w:val="006F02CB"/>
    <w:rsid w:val="006F66C7"/>
    <w:rsid w:val="007152AF"/>
    <w:rsid w:val="007161E6"/>
    <w:rsid w:val="00736D37"/>
    <w:rsid w:val="00750050"/>
    <w:rsid w:val="00791B47"/>
    <w:rsid w:val="00795229"/>
    <w:rsid w:val="007A612E"/>
    <w:rsid w:val="007D4505"/>
    <w:rsid w:val="007D5653"/>
    <w:rsid w:val="007E548B"/>
    <w:rsid w:val="0081634A"/>
    <w:rsid w:val="00844910"/>
    <w:rsid w:val="008455D6"/>
    <w:rsid w:val="0085266B"/>
    <w:rsid w:val="0086091A"/>
    <w:rsid w:val="00893550"/>
    <w:rsid w:val="00894A6F"/>
    <w:rsid w:val="008B6886"/>
    <w:rsid w:val="008F5118"/>
    <w:rsid w:val="008F5339"/>
    <w:rsid w:val="0093352B"/>
    <w:rsid w:val="00941778"/>
    <w:rsid w:val="00943C35"/>
    <w:rsid w:val="009805C1"/>
    <w:rsid w:val="00993010"/>
    <w:rsid w:val="009930D5"/>
    <w:rsid w:val="00995BD4"/>
    <w:rsid w:val="009B7399"/>
    <w:rsid w:val="009E4755"/>
    <w:rsid w:val="009F09A1"/>
    <w:rsid w:val="00A236D1"/>
    <w:rsid w:val="00A35A86"/>
    <w:rsid w:val="00A47AF1"/>
    <w:rsid w:val="00A63A9B"/>
    <w:rsid w:val="00A65E7C"/>
    <w:rsid w:val="00A84C39"/>
    <w:rsid w:val="00A91A36"/>
    <w:rsid w:val="00A96995"/>
    <w:rsid w:val="00AB68FC"/>
    <w:rsid w:val="00AD3A83"/>
    <w:rsid w:val="00AF561A"/>
    <w:rsid w:val="00AF7F4F"/>
    <w:rsid w:val="00B02814"/>
    <w:rsid w:val="00B15BA6"/>
    <w:rsid w:val="00B2799D"/>
    <w:rsid w:val="00B3081F"/>
    <w:rsid w:val="00B30A41"/>
    <w:rsid w:val="00B6137E"/>
    <w:rsid w:val="00B654F7"/>
    <w:rsid w:val="00BB1B63"/>
    <w:rsid w:val="00BC7013"/>
    <w:rsid w:val="00BD49FF"/>
    <w:rsid w:val="00BE33C4"/>
    <w:rsid w:val="00BE39CC"/>
    <w:rsid w:val="00BF55A8"/>
    <w:rsid w:val="00C130CF"/>
    <w:rsid w:val="00C33B44"/>
    <w:rsid w:val="00C53FB0"/>
    <w:rsid w:val="00C57AE0"/>
    <w:rsid w:val="00C86747"/>
    <w:rsid w:val="00CC0469"/>
    <w:rsid w:val="00CD55BB"/>
    <w:rsid w:val="00D22F1D"/>
    <w:rsid w:val="00D454D0"/>
    <w:rsid w:val="00D541C1"/>
    <w:rsid w:val="00D70B2D"/>
    <w:rsid w:val="00D74639"/>
    <w:rsid w:val="00D764FF"/>
    <w:rsid w:val="00D81F3E"/>
    <w:rsid w:val="00D869C7"/>
    <w:rsid w:val="00DA3E0E"/>
    <w:rsid w:val="00DF5866"/>
    <w:rsid w:val="00E361EC"/>
    <w:rsid w:val="00E44AF6"/>
    <w:rsid w:val="00E50E8C"/>
    <w:rsid w:val="00E6610F"/>
    <w:rsid w:val="00E86F95"/>
    <w:rsid w:val="00E938B0"/>
    <w:rsid w:val="00EA5294"/>
    <w:rsid w:val="00EC6059"/>
    <w:rsid w:val="00F27EA7"/>
    <w:rsid w:val="00F6472C"/>
    <w:rsid w:val="00F70C14"/>
    <w:rsid w:val="00F77797"/>
    <w:rsid w:val="00F852CB"/>
    <w:rsid w:val="00F95EDF"/>
    <w:rsid w:val="00FA2E0B"/>
    <w:rsid w:val="00FB6B96"/>
    <w:rsid w:val="00FD167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B7B7D"/>
  <w15:chartTrackingRefBased/>
  <w15:docId w15:val="{A0B07294-B239-4C9F-B872-94645EE1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4ED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6C141-2647-419F-B023-E51391A1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and Remote Maternity Survey questions | Queensland Health</vt:lpstr>
    </vt:vector>
  </TitlesOfParts>
  <Company>Studio 55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and Remote Maternity Survey questions | Queensland Health</dc:title>
  <dc:subject>Rural and Remote Maternity Survey questions template as part of the Queensland Rural and Remote Maternity ServicesPlanning Framework A toolkit for collaboration, consultation and co-design</dc:subject>
  <dc:creator>Patient Safety and Quality Improvement Service | Clinical Excellence Queensland | Queensland Health</dc:creator>
  <cp:keywords>Rural, Remote, maternity, planning, midwivery, obstetrics, birth, pregnancy, Rural, remote, regional, maternity, service, consumer, community, engagement, Queensland, Australia, safety, quality, improvement, review, planning, hospital, health, review, partnering, co-design, collaboration, conversation, implementation,</cp:keywords>
  <cp:lastModifiedBy>Lyndel Gray</cp:lastModifiedBy>
  <cp:revision>3</cp:revision>
  <cp:lastPrinted>2018-07-13T01:50:00Z</cp:lastPrinted>
  <dcterms:created xsi:type="dcterms:W3CDTF">2021-06-10T12:12:00Z</dcterms:created>
  <dcterms:modified xsi:type="dcterms:W3CDTF">2021-06-15T03:20:00Z</dcterms:modified>
</cp:coreProperties>
</file>